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70" w:rsidRDefault="008E4670" w:rsidP="00D62D72">
      <w:pPr>
        <w:rPr>
          <w:b/>
          <w:u w:val="single"/>
        </w:rPr>
      </w:pPr>
      <w:bookmarkStart w:id="0" w:name="_GoBack"/>
      <w:bookmarkEnd w:id="0"/>
    </w:p>
    <w:p w:rsidR="00CC2ACE" w:rsidRDefault="00CC2ACE" w:rsidP="00CC2ACE">
      <w:pPr>
        <w:jc w:val="right"/>
        <w:rPr>
          <w:b/>
          <w:u w:val="single"/>
        </w:rPr>
      </w:pPr>
    </w:p>
    <w:p w:rsidR="00CC2ACE" w:rsidRDefault="00CC2ACE" w:rsidP="00CC2ACE">
      <w:pPr>
        <w:jc w:val="right"/>
        <w:rPr>
          <w:b/>
          <w:u w:val="single"/>
        </w:rPr>
      </w:pPr>
      <w:r w:rsidRPr="004A1A85">
        <w:rPr>
          <w:b/>
          <w:u w:val="single"/>
        </w:rPr>
        <w:t xml:space="preserve">Modello A </w:t>
      </w:r>
      <w:r>
        <w:rPr>
          <w:b/>
          <w:u w:val="single"/>
        </w:rPr>
        <w:t>–</w:t>
      </w:r>
      <w:r w:rsidRPr="004A1A85">
        <w:rPr>
          <w:b/>
          <w:u w:val="single"/>
        </w:rPr>
        <w:t xml:space="preserve"> Domanda</w:t>
      </w:r>
    </w:p>
    <w:p w:rsidR="00CC2ACE" w:rsidRPr="004A1A85" w:rsidRDefault="00CC2ACE" w:rsidP="00CC2ACE">
      <w:pPr>
        <w:jc w:val="right"/>
        <w:rPr>
          <w:b/>
          <w:u w:val="single"/>
        </w:rPr>
      </w:pPr>
    </w:p>
    <w:p w:rsidR="00CC2ACE" w:rsidRPr="004D1D5F" w:rsidRDefault="00CC2ACE" w:rsidP="00CC2ACE">
      <w:pPr>
        <w:jc w:val="both"/>
        <w:rPr>
          <w:b/>
          <w:sz w:val="28"/>
          <w:szCs w:val="28"/>
        </w:rPr>
      </w:pPr>
      <w:r w:rsidRPr="004D1D5F">
        <w:rPr>
          <w:b/>
          <w:sz w:val="28"/>
          <w:szCs w:val="28"/>
        </w:rPr>
        <w:t>Domanda relativa alla selezione pubblica, per soli titoli per l’individuazione di esperti destinatari di contratto per attività di docenza a moduli</w:t>
      </w:r>
    </w:p>
    <w:p w:rsidR="00CC2ACE" w:rsidRDefault="00CC2ACE" w:rsidP="00CC2ACE">
      <w:pPr>
        <w:ind w:left="7082"/>
        <w:jc w:val="right"/>
      </w:pPr>
      <w:r w:rsidRPr="008C61AF">
        <w:br/>
      </w:r>
      <w:r>
        <w:t xml:space="preserve">Al </w:t>
      </w:r>
      <w:r w:rsidRPr="008C61AF">
        <w:t xml:space="preserve">Direttore </w:t>
      </w:r>
    </w:p>
    <w:p w:rsidR="00CC2ACE" w:rsidRDefault="00CC2ACE" w:rsidP="00CC2ACE">
      <w:pPr>
        <w:ind w:firstLine="709"/>
        <w:jc w:val="right"/>
      </w:pPr>
      <w:r w:rsidRPr="008C61AF">
        <w:t>del Conservatorio Statale di Musica</w:t>
      </w:r>
    </w:p>
    <w:p w:rsidR="00CC2ACE" w:rsidRPr="008C61AF" w:rsidRDefault="00CC2ACE" w:rsidP="00CC2ACE">
      <w:pPr>
        <w:ind w:firstLine="708"/>
        <w:jc w:val="right"/>
      </w:pPr>
      <w:r w:rsidRPr="008C61AF">
        <w:t xml:space="preserve"> “Nicola Sala” </w:t>
      </w:r>
      <w:r w:rsidRPr="008C61AF">
        <w:br/>
        <w:t>BENEVENTO</w:t>
      </w:r>
      <w:r w:rsidRPr="008C61AF"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629"/>
        <w:gridCol w:w="1630"/>
        <w:gridCol w:w="1630"/>
        <w:gridCol w:w="1630"/>
        <w:gridCol w:w="2166"/>
      </w:tblGrid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Il sottoscritto/a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Codice Fiscale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nato/a a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  <w:jc w:val="right"/>
            </w:pPr>
            <w:r w:rsidRPr="008C61AF">
              <w:t>(Prov.       )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 xml:space="preserve">Il 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residente in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  <w:jc w:val="right"/>
            </w:pPr>
            <w:r w:rsidRPr="008C61AF">
              <w:t>(Prov.       )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C.A.P.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indirizzo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Numero Civico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>
              <w:t>d</w:t>
            </w:r>
            <w:r w:rsidRPr="008C61AF">
              <w:t>omiciliato in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  <w:jc w:val="right"/>
            </w:pPr>
            <w:r w:rsidRPr="008C61AF">
              <w:t>(Prov.       )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C.A.P.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indirizzo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Numero Civico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Telefono fisso</w:t>
            </w:r>
          </w:p>
        </w:tc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Telefono Cell.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PEC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Fax</w:t>
            </w:r>
          </w:p>
        </w:tc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Email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</w:tbl>
    <w:p w:rsidR="00CC2ACE" w:rsidRPr="008C61AF" w:rsidRDefault="00CC2ACE" w:rsidP="00CC2ACE"/>
    <w:p w:rsidR="00CC2ACE" w:rsidRDefault="00CC2ACE" w:rsidP="00CC2ACE">
      <w:r w:rsidRPr="008C61AF">
        <w:t xml:space="preserve">In possesso dei requisiti generali per l’accesso al pubblico impiego, </w:t>
      </w:r>
    </w:p>
    <w:p w:rsidR="00CC2ACE" w:rsidRPr="008C61AF" w:rsidRDefault="00CC2ACE" w:rsidP="00CC2ACE"/>
    <w:p w:rsidR="00CC2ACE" w:rsidRDefault="00CC2ACE" w:rsidP="00CC2ACE">
      <w:pPr>
        <w:jc w:val="center"/>
      </w:pPr>
      <w:r w:rsidRPr="008C61AF">
        <w:t>CHIEDE</w:t>
      </w:r>
    </w:p>
    <w:p w:rsidR="00CC2ACE" w:rsidRPr="008C61AF" w:rsidRDefault="00CC2ACE" w:rsidP="00CC2ACE">
      <w:pPr>
        <w:jc w:val="center"/>
      </w:pPr>
    </w:p>
    <w:p w:rsidR="00CC2ACE" w:rsidRDefault="00CC2ACE" w:rsidP="003316A9">
      <w:pPr>
        <w:jc w:val="both"/>
      </w:pPr>
      <w:r w:rsidRPr="008C61AF">
        <w:t xml:space="preserve">di essere incluso nella graduatoria per l’insegnamento concernente il seguente settore artistico disciplinare: </w:t>
      </w:r>
    </w:p>
    <w:p w:rsidR="00CC2ACE" w:rsidRPr="008C61AF" w:rsidRDefault="00CC2ACE" w:rsidP="00CC2ACE"/>
    <w:tbl>
      <w:tblPr>
        <w:tblStyle w:val="Grigliatabella"/>
        <w:tblW w:w="0" w:type="auto"/>
        <w:tblLook w:val="04A0"/>
      </w:tblPr>
      <w:tblGrid>
        <w:gridCol w:w="9778"/>
      </w:tblGrid>
      <w:tr w:rsidR="00CC2ACE" w:rsidTr="00184618">
        <w:trPr>
          <w:trHeight w:val="484"/>
        </w:trPr>
        <w:tc>
          <w:tcPr>
            <w:tcW w:w="9778" w:type="dxa"/>
          </w:tcPr>
          <w:p w:rsidR="00CC2ACE" w:rsidRDefault="00CC2ACE" w:rsidP="00184618"/>
        </w:tc>
      </w:tr>
    </w:tbl>
    <w:p w:rsidR="00CC2ACE" w:rsidRDefault="00CC2ACE" w:rsidP="00CC2ACE"/>
    <w:p w:rsidR="00CC2ACE" w:rsidRPr="008C61AF" w:rsidRDefault="00CC2ACE" w:rsidP="00CC2ACE"/>
    <w:p w:rsidR="00CC2ACE" w:rsidRPr="008C61AF" w:rsidRDefault="00CC2ACE" w:rsidP="00CC2ACE">
      <w:pPr>
        <w:jc w:val="both"/>
      </w:pPr>
      <w:r w:rsidRPr="008C61AF">
        <w:t>A tal fine, consapevole delle sanzioni penali richiamate dall’art. 76 del D.P.R. 445/2000 in caso di dichiarazioni mendaci, ai sensi e per gli effetti dell’art. 46 del citato D.P.R., dichiara sotto la propria responsabilità:</w:t>
      </w:r>
    </w:p>
    <w:tbl>
      <w:tblPr>
        <w:tblW w:w="0" w:type="auto"/>
        <w:jc w:val="center"/>
        <w:tblLook w:val="04A0"/>
      </w:tblPr>
      <w:tblGrid>
        <w:gridCol w:w="381"/>
        <w:gridCol w:w="7512"/>
      </w:tblGrid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r w:rsidRPr="008C61AF">
              <w:t>Di conoscere ed accettare integralmente le norme del presente bando di selezione pubblica e di essere a conoscenza delle clausole di esclusione in esse riportate;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r w:rsidRPr="008C61AF">
              <w:t>di essere cittadino/a italiano/a oppure di essere</w:t>
            </w:r>
            <w:r>
              <w:t xml:space="preserve"> cittadino/a dello Stato (per i </w:t>
            </w:r>
            <w:r w:rsidRPr="008C61AF">
              <w:t xml:space="preserve">cittadini di uno degli Stati dell’Unione Europea);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r w:rsidRPr="008C61AF">
              <w:t>di godere / non godere dei diritti politici se no, indicare i motivi;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r w:rsidRPr="008C61AF">
              <w:t xml:space="preserve">di essere iscritto/non iscritto nelle liste elettorali del comune di </w:t>
            </w:r>
          </w:p>
          <w:p w:rsidR="00CC2ACE" w:rsidRPr="008C61AF" w:rsidRDefault="00CC2ACE" w:rsidP="00184618">
            <w:pPr>
              <w:jc w:val="both"/>
            </w:pPr>
            <w:r w:rsidRPr="008C61AF">
              <w:lastRenderedPageBreak/>
              <w:t xml:space="preserve">se non iscritto indicare i motivi; 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r w:rsidRPr="008C61AF">
              <w:t xml:space="preserve">di non avere riportato condanne penali né avere carichi penali pendenti, </w:t>
            </w:r>
          </w:p>
          <w:p w:rsidR="00CC2ACE" w:rsidRPr="008C61AF" w:rsidRDefault="00CC2ACE" w:rsidP="00184618">
            <w:pPr>
              <w:jc w:val="both"/>
            </w:pPr>
            <w:r w:rsidRPr="008C61AF">
              <w:t xml:space="preserve">in caso contrario specificare quali;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r w:rsidRPr="008C61AF">
              <w:t>di non essere stato/a destituito/a o dispensato/a  dall’impiego presso una pubblica amministrazione per persistente insufficiente rendimento, in caso contrario specificare;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r w:rsidRPr="008C61AF">
              <w:t xml:space="preserve">di non essere stato/a dichiarato/a decaduto/a da un impiego pubblico per aver conseguito l’impiego mediante  la produzione di documenti falsi o viziati da invalidità non sanabile, in caso contrario specificare;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r w:rsidRPr="008C61AF">
              <w:t>Di essere fisicamente idoneo all’impiego che intende conseguire;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r w:rsidRPr="008C61AF">
              <w:t>[riservato ai candidati stranieri]: di avere adeguata conoscenza della lingua italiana;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184618">
            <w:pPr>
              <w:spacing w:line="276" w:lineRule="auto"/>
              <w:ind w:left="142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</w:p>
        </w:tc>
      </w:tr>
    </w:tbl>
    <w:p w:rsidR="00CC2ACE" w:rsidRPr="008C61AF" w:rsidRDefault="00CC2ACE" w:rsidP="00CC2ACE">
      <w:pPr>
        <w:jc w:val="both"/>
      </w:pPr>
    </w:p>
    <w:p w:rsidR="00CC2ACE" w:rsidRPr="008C61AF" w:rsidRDefault="00CC2ACE" w:rsidP="00CC2ACE">
      <w:pPr>
        <w:jc w:val="both"/>
      </w:pPr>
      <w:r w:rsidRPr="008C61AF">
        <w:t xml:space="preserve">Autorizza il Conservatorio di Musica “Nicola Sala” di Benevento, ai sensi dell’art. 10 comma 1 della legge 31/12/1996, al trattamento dei dati personali forniti con la presente domanda, limitatamente alle finalità di gestione della presente selezione. </w:t>
      </w:r>
    </w:p>
    <w:p w:rsidR="00CC2ACE" w:rsidRPr="008C61AF" w:rsidRDefault="00CC2ACE" w:rsidP="00CC2ACE">
      <w:r w:rsidRPr="008C61AF">
        <w:t xml:space="preserve">Allega alla presente: </w:t>
      </w:r>
    </w:p>
    <w:p w:rsidR="00CC2ACE" w:rsidRDefault="00CC2ACE" w:rsidP="003316A9">
      <w:pPr>
        <w:pStyle w:val="Paragrafoelenco"/>
        <w:numPr>
          <w:ilvl w:val="0"/>
          <w:numId w:val="25"/>
        </w:numPr>
        <w:spacing w:after="200" w:line="276" w:lineRule="auto"/>
        <w:jc w:val="both"/>
      </w:pPr>
      <w:r w:rsidRPr="008C61AF">
        <w:t xml:space="preserve">dichiarazione sostitutiva, ai sensi degli artt. 46 e 47 del DPR n. 445/2000, </w:t>
      </w:r>
      <w:r w:rsidR="003316A9">
        <w:t xml:space="preserve">relativa a titoli di studio; </w:t>
      </w:r>
      <w:r w:rsidRPr="008C61AF">
        <w:t xml:space="preserve">con firma autografa (la dichiarazione sostitutiva è necessaria qualora tali titoli non vengano presentati all’atto della domanda); </w:t>
      </w:r>
    </w:p>
    <w:p w:rsidR="003316A9" w:rsidRPr="008C61AF" w:rsidRDefault="003316A9" w:rsidP="003316A9">
      <w:pPr>
        <w:pStyle w:val="Paragrafoelenco"/>
        <w:numPr>
          <w:ilvl w:val="0"/>
          <w:numId w:val="25"/>
        </w:numPr>
        <w:spacing w:after="200" w:line="276" w:lineRule="auto"/>
        <w:jc w:val="both"/>
      </w:pPr>
      <w:r w:rsidRPr="008C61AF">
        <w:t xml:space="preserve">dichiarazione sostitutiva, ai sensi degli artt. 46 e 47 del DPR n. 445/2000, </w:t>
      </w:r>
      <w:r>
        <w:t xml:space="preserve">relativa al servizio prestato </w:t>
      </w:r>
      <w:r w:rsidRPr="008C61AF">
        <w:t xml:space="preserve">con firma autografa (la dichiarazione sostitutiva è necessaria qualora tali titoli non vengano presentati all’atto della domanda); 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r w:rsidRPr="008C61AF">
        <w:t xml:space="preserve">elenco numerato dei titoli artistico-culturali e professionali presentati, con firma autografa; 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r w:rsidRPr="008C61AF">
        <w:t xml:space="preserve">nel caso di produzione di fotocopie semplici di pubblicazioni e altra documentazione artistico-professionale, dichiarazione sostitutiva (ai sensi degli artt. 19bis e 47 del DPR n. 445/2000) di conformità all’originale; 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r w:rsidRPr="008C61AF">
        <w:t>curriculum, con firma autografa e dichiarazione di conformità al vero delle notizie nello stesso contenute</w:t>
      </w:r>
      <w:r>
        <w:t>;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r>
        <w:t xml:space="preserve">elenco </w:t>
      </w:r>
      <w:r w:rsidRPr="008C61AF">
        <w:t xml:space="preserve">dell’attività artistica, professionale e didattica; </w:t>
      </w:r>
    </w:p>
    <w:p w:rsidR="00CC2ACE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r w:rsidRPr="008C61AF">
        <w:t>fotocopia di un documento d</w:t>
      </w:r>
      <w:r>
        <w:t>i identità in corso di validità.</w:t>
      </w:r>
      <w:r w:rsidRPr="008C61AF">
        <w:t xml:space="preserve">  </w:t>
      </w:r>
    </w:p>
    <w:p w:rsidR="003316A9" w:rsidRDefault="003316A9" w:rsidP="00CC2ACE"/>
    <w:p w:rsidR="00CC2ACE" w:rsidRDefault="00CC2ACE" w:rsidP="00CC2ACE">
      <w:r w:rsidRPr="008C61AF">
        <w:t xml:space="preserve">Luogo </w:t>
      </w:r>
      <w:r w:rsidRPr="008C61AF">
        <w:tab/>
        <w:t>_________________</w:t>
      </w:r>
    </w:p>
    <w:p w:rsidR="00CC2ACE" w:rsidRDefault="00CC2ACE" w:rsidP="00CC2ACE"/>
    <w:p w:rsidR="00CC2ACE" w:rsidRPr="008C61AF" w:rsidRDefault="00CC2ACE" w:rsidP="00CC2ACE"/>
    <w:p w:rsidR="00CC2ACE" w:rsidRDefault="00CC2ACE" w:rsidP="00CC2ACE">
      <w:r w:rsidRPr="008C61AF">
        <w:t xml:space="preserve">Data </w:t>
      </w:r>
      <w:r w:rsidRPr="008C61AF">
        <w:tab/>
        <w:t xml:space="preserve">_________________ </w:t>
      </w:r>
    </w:p>
    <w:p w:rsidR="00CC2ACE" w:rsidRDefault="00CC2ACE" w:rsidP="00CC2ACE">
      <w:pPr>
        <w:ind w:left="5664" w:firstLine="708"/>
      </w:pPr>
    </w:p>
    <w:p w:rsidR="00CC2ACE" w:rsidRPr="008C61AF" w:rsidRDefault="00CC2ACE" w:rsidP="00CC2ACE">
      <w:pPr>
        <w:ind w:left="5664" w:firstLine="708"/>
      </w:pPr>
      <w:r>
        <w:t xml:space="preserve">                </w:t>
      </w:r>
      <w:r w:rsidRPr="008C61AF">
        <w:t xml:space="preserve">Firma autografa </w:t>
      </w:r>
    </w:p>
    <w:p w:rsidR="00CC2ACE" w:rsidRDefault="00CC2ACE" w:rsidP="00CC2ACE">
      <w:pPr>
        <w:jc w:val="right"/>
      </w:pPr>
      <w:r>
        <w:tab/>
      </w:r>
    </w:p>
    <w:p w:rsidR="00CC2ACE" w:rsidRDefault="00CC2ACE" w:rsidP="00CC2ACE">
      <w:pPr>
        <w:jc w:val="right"/>
      </w:pPr>
    </w:p>
    <w:p w:rsidR="00CC2ACE" w:rsidRDefault="00CC2ACE" w:rsidP="00CC2ACE">
      <w:pPr>
        <w:jc w:val="right"/>
      </w:pPr>
      <w:r>
        <w:t>_______________________</w:t>
      </w:r>
      <w:r>
        <w:tab/>
      </w:r>
    </w:p>
    <w:p w:rsidR="00CC2ACE" w:rsidRDefault="00CC2ACE" w:rsidP="00CC2ACE">
      <w:pPr>
        <w:jc w:val="right"/>
      </w:pPr>
    </w:p>
    <w:p w:rsidR="00CC2ACE" w:rsidRDefault="00CC2ACE" w:rsidP="00CC2ACE"/>
    <w:p w:rsidR="00CC2ACE" w:rsidRDefault="00CC2ACE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CC2ACE" w:rsidRDefault="003316A9" w:rsidP="00CC2ACE">
      <w:pPr>
        <w:jc w:val="right"/>
        <w:rPr>
          <w:b/>
          <w:caps/>
          <w:spacing w:val="20"/>
          <w:szCs w:val="20"/>
          <w:u w:val="single"/>
        </w:rPr>
      </w:pPr>
      <w:r>
        <w:rPr>
          <w:b/>
          <w:caps/>
          <w:spacing w:val="20"/>
          <w:szCs w:val="20"/>
          <w:u w:val="single"/>
        </w:rPr>
        <w:t>MODELLO B</w:t>
      </w:r>
    </w:p>
    <w:p w:rsidR="00CC2ACE" w:rsidRPr="008C61AF" w:rsidRDefault="00CC2ACE" w:rsidP="00CC2ACE">
      <w:pPr>
        <w:jc w:val="right"/>
        <w:rPr>
          <w:b/>
          <w:szCs w:val="20"/>
        </w:rPr>
      </w:pPr>
    </w:p>
    <w:p w:rsidR="00CC2ACE" w:rsidRPr="008C61AF" w:rsidRDefault="00CC2ACE" w:rsidP="00CC2ACE">
      <w:pPr>
        <w:keepNext/>
        <w:jc w:val="both"/>
        <w:outlineLvl w:val="2"/>
        <w:rPr>
          <w:b/>
          <w:caps/>
          <w:szCs w:val="20"/>
        </w:rPr>
      </w:pPr>
    </w:p>
    <w:p w:rsidR="00CC2ACE" w:rsidRDefault="00CC2ACE" w:rsidP="00CC2ACE">
      <w:pPr>
        <w:keepNext/>
        <w:ind w:left="1701" w:hanging="2124"/>
        <w:jc w:val="both"/>
        <w:outlineLvl w:val="2"/>
        <w:rPr>
          <w:b/>
          <w:caps/>
          <w:szCs w:val="20"/>
        </w:rPr>
      </w:pPr>
      <w:r w:rsidRPr="008C61AF">
        <w:rPr>
          <w:b/>
          <w:caps/>
          <w:szCs w:val="20"/>
        </w:rPr>
        <w:t xml:space="preserve">Nota bene: </w:t>
      </w:r>
      <w:r w:rsidRPr="008C61AF">
        <w:rPr>
          <w:b/>
          <w:caps/>
          <w:szCs w:val="20"/>
        </w:rPr>
        <w:tab/>
        <w:t xml:space="preserve">Le tabelle di cui </w:t>
      </w:r>
      <w:r>
        <w:rPr>
          <w:b/>
          <w:caps/>
          <w:szCs w:val="20"/>
        </w:rPr>
        <w:t xml:space="preserve">ai punti 1, 2, 3 E 4 del </w:t>
      </w:r>
      <w:r w:rsidRPr="008C61AF">
        <w:rPr>
          <w:b/>
          <w:caps/>
          <w:szCs w:val="20"/>
        </w:rPr>
        <w:t>presente allegato possono essere prolungate secondo necessita’, con aggiunta da parte del partecipante delle ulteriori righe necessarie. I partecipanti possono utilizzare un proprio modello che sostituisca il presente allegato, purche’ contenga le informazioni richieste dal presente allegato 3.</w:t>
      </w:r>
    </w:p>
    <w:p w:rsidR="00CC2ACE" w:rsidRPr="008C61AF" w:rsidRDefault="00CC2ACE" w:rsidP="00CC2ACE">
      <w:pPr>
        <w:keepNext/>
        <w:ind w:left="1701" w:hanging="2124"/>
        <w:jc w:val="both"/>
        <w:outlineLvl w:val="2"/>
        <w:rPr>
          <w:b/>
          <w:caps/>
          <w:szCs w:val="20"/>
        </w:rPr>
      </w:pPr>
    </w:p>
    <w:p w:rsidR="00CC2ACE" w:rsidRPr="008C61AF" w:rsidRDefault="00CC2ACE" w:rsidP="00CC2ACE">
      <w:pPr>
        <w:keepNext/>
        <w:outlineLvl w:val="2"/>
        <w:rPr>
          <w:sz w:val="20"/>
          <w:szCs w:val="20"/>
        </w:rPr>
      </w:pPr>
      <w:r w:rsidRPr="008C61AF">
        <w:t> </w:t>
      </w:r>
    </w:p>
    <w:p w:rsidR="00CC2ACE" w:rsidRDefault="00CC2ACE" w:rsidP="00CC2ACE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Il/la</w:t>
      </w:r>
      <w:r w:rsidRPr="008C61AF">
        <w:rPr>
          <w:b/>
          <w:bCs/>
          <w:sz w:val="20"/>
          <w:szCs w:val="20"/>
        </w:rPr>
        <w:t xml:space="preserve"> sottoscritt_, _______________________, consapevole delle sanzioni penali richiamate dall’art. 76 del D.P.R. 445/2000 in caso di dichiarazioni mendaci, ai sensi e per gli effetti dell’art. 47 del citato D.P.R. dichiaro sotto la mia responsabilità di possedere i seguenti titoli:</w:t>
      </w:r>
    </w:p>
    <w:p w:rsidR="00CC2ACE" w:rsidRPr="008C61AF" w:rsidRDefault="00CC2ACE" w:rsidP="00CC2ACE">
      <w:pPr>
        <w:spacing w:after="120"/>
        <w:jc w:val="both"/>
        <w:rPr>
          <w:b/>
          <w:bCs/>
          <w:sz w:val="20"/>
          <w:szCs w:val="20"/>
        </w:rPr>
      </w:pPr>
    </w:p>
    <w:p w:rsidR="00CC2ACE" w:rsidRPr="008C61AF" w:rsidRDefault="00CC2ACE" w:rsidP="00CC2ACE">
      <w:pPr>
        <w:spacing w:after="120"/>
        <w:jc w:val="both"/>
        <w:rPr>
          <w:sz w:val="20"/>
          <w:szCs w:val="20"/>
        </w:rPr>
      </w:pPr>
      <w:r w:rsidRPr="008C61AF">
        <w:rPr>
          <w:b/>
          <w:bCs/>
        </w:rPr>
        <w:t>1)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>Concerti, récitals, esibizioni, etc.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720"/>
        <w:gridCol w:w="1289"/>
        <w:gridCol w:w="1934"/>
        <w:gridCol w:w="2519"/>
        <w:gridCol w:w="3438"/>
      </w:tblGrid>
      <w:tr w:rsidR="00CC2ACE" w:rsidRPr="008C61AF" w:rsidTr="00184618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DATA</w:t>
            </w:r>
            <w:bookmarkStart w:id="1" w:name="_ftnref1"/>
            <w:bookmarkEnd w:id="1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TIPO</w:t>
            </w:r>
            <w:bookmarkStart w:id="2" w:name="_ftnref2"/>
            <w:bookmarkEnd w:id="2"/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LUOGO</w:t>
            </w:r>
            <w:r w:rsidRPr="008C61AF">
              <w:rPr>
                <w:b/>
                <w:bCs/>
                <w:sz w:val="18"/>
              </w:rPr>
              <w:t xml:space="preserve"> </w:t>
            </w:r>
            <w:r w:rsidRPr="008C61AF">
              <w:rPr>
                <w:b/>
                <w:bCs/>
                <w:sz w:val="18"/>
                <w:szCs w:val="18"/>
              </w:rPr>
              <w:t>DELLA MANIFESTAZIONE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PROGRAMMA</w:t>
            </w:r>
            <w:bookmarkStart w:id="3" w:name="_ftnref3"/>
            <w:bookmarkEnd w:id="3"/>
          </w:p>
        </w:tc>
      </w:tr>
      <w:tr w:rsidR="00CC2ACE" w:rsidRPr="008C61AF" w:rsidTr="0018461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spacing w:before="100" w:beforeAutospacing="1" w:after="100" w:afterAutospacing="1"/>
        <w:jc w:val="both"/>
        <w:rPr>
          <w:sz w:val="20"/>
          <w:szCs w:val="20"/>
        </w:rPr>
      </w:pPr>
      <w:r w:rsidRPr="008C61AF">
        <w:rPr>
          <w:b/>
          <w:bCs/>
          <w:sz w:val="18"/>
          <w:szCs w:val="18"/>
        </w:rPr>
        <w:t> </w:t>
      </w:r>
      <w:r w:rsidRPr="008C61AF">
        <w:rPr>
          <w:b/>
          <w:bCs/>
        </w:rPr>
        <w:t>2)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>Composizioni edite ed eseguite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708"/>
        <w:gridCol w:w="3257"/>
        <w:gridCol w:w="1067"/>
        <w:gridCol w:w="1321"/>
        <w:gridCol w:w="1777"/>
        <w:gridCol w:w="1770"/>
      </w:tblGrid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ANNO DI EDIZIONE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ANNO DI PRIMA ESECUZIONE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ORGANICO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EDITORE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spacing w:before="100" w:beforeAutospacing="1" w:after="100" w:afterAutospacing="1"/>
        <w:jc w:val="both"/>
        <w:rPr>
          <w:sz w:val="20"/>
          <w:szCs w:val="20"/>
        </w:rPr>
      </w:pPr>
      <w:r w:rsidRPr="008C61AF">
        <w:rPr>
          <w:b/>
          <w:bCs/>
          <w:sz w:val="18"/>
          <w:szCs w:val="18"/>
        </w:rPr>
        <w:t> </w:t>
      </w:r>
      <w:r w:rsidRPr="008C61AF">
        <w:rPr>
          <w:b/>
          <w:bCs/>
        </w:rPr>
        <w:t>3)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>Pubblicazioni edite attinenti all’insegnamento richiesto, CD, DVD, etc.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705"/>
        <w:gridCol w:w="2618"/>
        <w:gridCol w:w="1651"/>
        <w:gridCol w:w="2823"/>
        <w:gridCol w:w="2103"/>
      </w:tblGrid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ANNO DI PUBBLICAZIONE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TIPO DELLA PUBBLICAZIONE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EDITORE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rPr>
          <w:b/>
          <w:bCs/>
          <w:sz w:val="18"/>
          <w:szCs w:val="18"/>
        </w:rPr>
      </w:pPr>
      <w:r w:rsidRPr="008C61AF">
        <w:rPr>
          <w:b/>
          <w:bCs/>
          <w:sz w:val="18"/>
          <w:szCs w:val="18"/>
        </w:rPr>
        <w:br w:type="page"/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sz w:val="20"/>
          <w:szCs w:val="20"/>
        </w:rPr>
      </w:pPr>
      <w:r w:rsidRPr="008C61AF">
        <w:rPr>
          <w:b/>
          <w:bCs/>
          <w:sz w:val="18"/>
          <w:szCs w:val="18"/>
        </w:rPr>
        <w:lastRenderedPageBreak/>
        <w:t>  </w:t>
      </w:r>
      <w:r w:rsidRPr="008C61AF">
        <w:rPr>
          <w:b/>
          <w:bCs/>
        </w:rPr>
        <w:t>4)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>Articoli, recensioni, critiche, etc.</w:t>
      </w:r>
    </w:p>
    <w:tbl>
      <w:tblPr>
        <w:tblpPr w:vertAnchor="text"/>
        <w:tblW w:w="9900" w:type="dxa"/>
        <w:tblCellMar>
          <w:left w:w="0" w:type="dxa"/>
          <w:right w:w="0" w:type="dxa"/>
        </w:tblCellMar>
        <w:tblLook w:val="04A0"/>
      </w:tblPr>
      <w:tblGrid>
        <w:gridCol w:w="684"/>
        <w:gridCol w:w="1348"/>
        <w:gridCol w:w="2828"/>
        <w:gridCol w:w="2880"/>
        <w:gridCol w:w="2160"/>
      </w:tblGrid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INTESTAZIONE DEL GIORNALE O DELLA RIVISTA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8C61AF">
              <w:rPr>
                <w:b/>
                <w:bCs/>
                <w:sz w:val="28"/>
                <w:szCs w:val="28"/>
              </w:rPr>
              <w:t>TESTO</w:t>
            </w:r>
            <w:bookmarkStart w:id="4" w:name="_ftnref4"/>
            <w:bookmarkEnd w:id="4"/>
          </w:p>
        </w:tc>
      </w:tr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</w:p>
    <w:p w:rsidR="00CC2ACE" w:rsidRPr="008C61AF" w:rsidRDefault="00CC2ACE" w:rsidP="00CC2ACE">
      <w:pPr>
        <w:spacing w:before="100" w:beforeAutospacing="1" w:after="100" w:afterAutospacing="1"/>
        <w:jc w:val="both"/>
        <w:rPr>
          <w:bCs/>
        </w:rPr>
      </w:pPr>
      <w:r w:rsidRPr="008C61AF">
        <w:rPr>
          <w:bCs/>
        </w:rPr>
        <w:t>Dichiaro di essere informato, ai sensi e per gli effetti di cui all’ art. 13 del Decreto legislativo n° 196 del 30/06/2003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</w:p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  <w:r w:rsidRPr="008C61AF">
        <w:rPr>
          <w:b/>
          <w:bCs/>
        </w:rPr>
        <w:t xml:space="preserve">............................................. 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Cs/>
        </w:rPr>
      </w:pPr>
      <w:r w:rsidRPr="008C61AF">
        <w:rPr>
          <w:b/>
          <w:bCs/>
        </w:rPr>
        <w:t xml:space="preserve">           </w:t>
      </w:r>
      <w:r w:rsidRPr="008C61AF">
        <w:rPr>
          <w:bCs/>
        </w:rPr>
        <w:t>(luogo, data)</w:t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  <w:t xml:space="preserve">  </w:t>
      </w:r>
      <w:r w:rsidRPr="008C61AF">
        <w:rPr>
          <w:bCs/>
        </w:rPr>
        <w:tab/>
        <w:t xml:space="preserve">      Il dichiarante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>
        <w:rPr>
          <w:bCs/>
        </w:rPr>
        <w:t xml:space="preserve">                                                      </w:t>
      </w:r>
      <w:r w:rsidRPr="008C61AF">
        <w:rPr>
          <w:b/>
          <w:bCs/>
        </w:rPr>
        <w:t>.................................................................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Cs/>
        </w:rPr>
      </w:pPr>
      <w:r w:rsidRPr="008C61AF">
        <w:rPr>
          <w:bCs/>
        </w:rPr>
        <w:t>Ai sensi dell’art. 38, D.P.R. 445 del 28 dicembre 2000, la dichiarazione può essere:</w:t>
      </w:r>
    </w:p>
    <w:p w:rsidR="00CC2ACE" w:rsidRPr="008C61AF" w:rsidRDefault="00CC2ACE" w:rsidP="00CC2ACE">
      <w:pPr>
        <w:numPr>
          <w:ilvl w:val="0"/>
          <w:numId w:val="24"/>
        </w:numPr>
        <w:spacing w:before="100" w:beforeAutospacing="1" w:after="100" w:afterAutospacing="1"/>
        <w:jc w:val="both"/>
        <w:rPr>
          <w:bCs/>
        </w:rPr>
      </w:pPr>
      <w:r w:rsidRPr="008C61AF">
        <w:rPr>
          <w:bCs/>
        </w:rPr>
        <w:t>sottoscritta in presenza del dipendente addetto;</w:t>
      </w:r>
    </w:p>
    <w:p w:rsidR="00CC2ACE" w:rsidRPr="008C61AF" w:rsidRDefault="00CC2ACE" w:rsidP="00CC2ACE">
      <w:pPr>
        <w:numPr>
          <w:ilvl w:val="0"/>
          <w:numId w:val="24"/>
        </w:numPr>
        <w:spacing w:before="100" w:beforeAutospacing="1" w:after="100" w:afterAutospacing="1"/>
        <w:jc w:val="both"/>
        <w:rPr>
          <w:szCs w:val="20"/>
        </w:rPr>
      </w:pPr>
      <w:r w:rsidRPr="008C61AF">
        <w:rPr>
          <w:bCs/>
        </w:rPr>
        <w:t>sottoscritta e inviata (all</w:t>
      </w:r>
      <w:r>
        <w:rPr>
          <w:bCs/>
        </w:rPr>
        <w:t xml:space="preserve">’ufficio competente) per posta </w:t>
      </w:r>
      <w:r w:rsidRPr="008C61AF">
        <w:rPr>
          <w:bCs/>
        </w:rPr>
        <w:t>o tramite incaricato allegando la fotocopia non autenticata di un valido documento di identità.</w:t>
      </w:r>
      <w:r w:rsidRPr="008C61AF">
        <w:rPr>
          <w:szCs w:val="20"/>
        </w:rPr>
        <w:t> </w:t>
      </w:r>
    </w:p>
    <w:p w:rsidR="00CC2ACE" w:rsidRPr="004A1A85" w:rsidRDefault="00CC2ACE" w:rsidP="00CC2ACE">
      <w:pPr>
        <w:spacing w:before="100" w:beforeAutospacing="1" w:after="100" w:afterAutospacing="1"/>
      </w:pPr>
      <w:bookmarkStart w:id="5" w:name="_ftn1"/>
      <w:bookmarkEnd w:id="5"/>
      <w:r w:rsidRPr="008C61AF">
        <w:t xml:space="preserve">   </w:t>
      </w:r>
    </w:p>
    <w:p w:rsidR="00CC2ACE" w:rsidRDefault="00CC2ACE" w:rsidP="00CC2ACE">
      <w:r>
        <w:br w:type="page"/>
      </w:r>
    </w:p>
    <w:p w:rsidR="00CC2ACE" w:rsidRDefault="00CC2ACE" w:rsidP="00CC2ACE">
      <w:pPr>
        <w:jc w:val="right"/>
        <w:rPr>
          <w:b/>
        </w:rPr>
      </w:pPr>
      <w:r w:rsidRPr="004A1A85">
        <w:rPr>
          <w:b/>
        </w:rPr>
        <w:lastRenderedPageBreak/>
        <w:t>Allegato C – dichiarazione sostitutiva di atto di notorietà</w:t>
      </w:r>
    </w:p>
    <w:p w:rsidR="00CC2ACE" w:rsidRPr="004A1A85" w:rsidRDefault="00CC2ACE" w:rsidP="00CC2ACE">
      <w:pPr>
        <w:jc w:val="right"/>
        <w:rPr>
          <w:b/>
        </w:rPr>
      </w:pPr>
    </w:p>
    <w:p w:rsidR="00CC2ACE" w:rsidRPr="004A1A85" w:rsidRDefault="00CC2ACE" w:rsidP="00CC2ACE">
      <w:pPr>
        <w:jc w:val="center"/>
        <w:rPr>
          <w:b/>
        </w:rPr>
      </w:pPr>
    </w:p>
    <w:p w:rsidR="00CC2ACE" w:rsidRDefault="00CC2ACE" w:rsidP="00CC2ACE">
      <w:pPr>
        <w:jc w:val="center"/>
        <w:rPr>
          <w:b/>
          <w:u w:val="single"/>
        </w:rPr>
      </w:pPr>
      <w:r w:rsidRPr="00650424">
        <w:rPr>
          <w:b/>
          <w:u w:val="single"/>
        </w:rPr>
        <w:t>DICHIARAZIONE SOSTITUTIVA DI ATTO DI NOTORIETA’</w:t>
      </w:r>
    </w:p>
    <w:p w:rsidR="00CC2ACE" w:rsidRDefault="00CC2ACE" w:rsidP="00CC2ACE">
      <w:pPr>
        <w:jc w:val="center"/>
        <w:rPr>
          <w:b/>
          <w:u w:val="single"/>
        </w:rPr>
      </w:pPr>
    </w:p>
    <w:p w:rsidR="00CC2ACE" w:rsidRPr="00650424" w:rsidRDefault="00CC2ACE" w:rsidP="00CC2ACE">
      <w:pPr>
        <w:jc w:val="center"/>
        <w:rPr>
          <w:b/>
          <w:u w:val="single"/>
        </w:rPr>
      </w:pPr>
    </w:p>
    <w:p w:rsidR="00CC2ACE" w:rsidRDefault="00CC2ACE" w:rsidP="00CC2ACE">
      <w:pPr>
        <w:spacing w:line="480" w:lineRule="auto"/>
        <w:jc w:val="both"/>
      </w:pPr>
      <w:r>
        <w:t>Il sottoscritto ___________________________________________________________</w:t>
      </w:r>
    </w:p>
    <w:p w:rsidR="00CC2ACE" w:rsidRDefault="00CC2ACE" w:rsidP="00CC2ACE">
      <w:pPr>
        <w:spacing w:line="480" w:lineRule="auto"/>
        <w:jc w:val="both"/>
      </w:pPr>
      <w:r>
        <w:t>Nato/a ___________________________________ ( _________ ) il ________________</w:t>
      </w:r>
    </w:p>
    <w:p w:rsidR="00CC2ACE" w:rsidRDefault="00CC2ACE" w:rsidP="00CC2ACE">
      <w:pPr>
        <w:spacing w:line="480" w:lineRule="auto"/>
        <w:jc w:val="both"/>
      </w:pPr>
      <w:r>
        <w:t>Residente a _________________________________________________ ( _________ )</w:t>
      </w:r>
    </w:p>
    <w:p w:rsidR="00CC2ACE" w:rsidRDefault="00CC2ACE" w:rsidP="00CC2ACE">
      <w:pPr>
        <w:spacing w:line="480" w:lineRule="auto"/>
        <w:jc w:val="both"/>
      </w:pPr>
      <w:r>
        <w:t>in via __________________________________________________________________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center"/>
      </w:pPr>
    </w:p>
    <w:p w:rsidR="00CC2ACE" w:rsidRDefault="00CC2ACE" w:rsidP="00CC2ACE">
      <w:pPr>
        <w:jc w:val="center"/>
      </w:pPr>
      <w:r>
        <w:t>D I C H I A R A</w:t>
      </w:r>
    </w:p>
    <w:p w:rsidR="00CC2ACE" w:rsidRDefault="00CC2ACE" w:rsidP="00CC2ACE">
      <w:pPr>
        <w:jc w:val="center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r>
        <w:t>di possedere i titoli di studio e i titoli artistico - culturali e professionali come da fogli allegati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center"/>
      </w:pPr>
    </w:p>
    <w:p w:rsidR="00CC2ACE" w:rsidRDefault="00CC2ACE" w:rsidP="00CC2ACE">
      <w:pPr>
        <w:jc w:val="center"/>
      </w:pPr>
      <w:r>
        <w:t>DICHIARA INOLTRE</w:t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r>
        <w:t>allega fotocopia del documento d’identità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r>
        <w:t>Data____________________</w:t>
      </w:r>
    </w:p>
    <w:p w:rsidR="00CC2ACE" w:rsidRDefault="00CC2ACE" w:rsidP="00CC2ACE">
      <w:pPr>
        <w:jc w:val="center"/>
      </w:pPr>
      <w:r>
        <w:t xml:space="preserve">                                                                                            (Firma autografa)</w:t>
      </w:r>
    </w:p>
    <w:p w:rsidR="00CC2ACE" w:rsidRDefault="00CC2ACE" w:rsidP="00CC2ACE">
      <w:pPr>
        <w:jc w:val="right"/>
      </w:pPr>
    </w:p>
    <w:p w:rsidR="00CC2ACE" w:rsidRPr="00306D02" w:rsidRDefault="00CC2ACE" w:rsidP="00CC2ACE">
      <w:pPr>
        <w:ind w:left="4956" w:firstLine="708"/>
      </w:pPr>
      <w:r>
        <w:t>_________________________________</w:t>
      </w:r>
    </w:p>
    <w:p w:rsidR="00067894" w:rsidRPr="001B6BF5" w:rsidRDefault="00067894" w:rsidP="00CC2ACE">
      <w:pPr>
        <w:rPr>
          <w:b/>
        </w:rPr>
      </w:pPr>
    </w:p>
    <w:sectPr w:rsidR="00067894" w:rsidRPr="001B6BF5" w:rsidSect="0007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41E"/>
    <w:multiLevelType w:val="multilevel"/>
    <w:tmpl w:val="8AD4834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78EC"/>
    <w:multiLevelType w:val="multilevel"/>
    <w:tmpl w:val="71C6599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81E57"/>
    <w:multiLevelType w:val="multilevel"/>
    <w:tmpl w:val="291C5D9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46442"/>
    <w:multiLevelType w:val="multilevel"/>
    <w:tmpl w:val="112C149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866D1"/>
    <w:multiLevelType w:val="hybridMultilevel"/>
    <w:tmpl w:val="5A468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9A9"/>
    <w:multiLevelType w:val="multilevel"/>
    <w:tmpl w:val="49FA50C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A353D"/>
    <w:multiLevelType w:val="hybridMultilevel"/>
    <w:tmpl w:val="A28E9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2C0"/>
    <w:multiLevelType w:val="multilevel"/>
    <w:tmpl w:val="79D2F81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642F9"/>
    <w:multiLevelType w:val="multilevel"/>
    <w:tmpl w:val="0CEC0C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260F2"/>
    <w:multiLevelType w:val="hybridMultilevel"/>
    <w:tmpl w:val="D9DE91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76173F"/>
    <w:multiLevelType w:val="multilevel"/>
    <w:tmpl w:val="CB10C2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E21C7"/>
    <w:multiLevelType w:val="hybridMultilevel"/>
    <w:tmpl w:val="983A9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42233"/>
    <w:multiLevelType w:val="multilevel"/>
    <w:tmpl w:val="88CA35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F02A1"/>
    <w:multiLevelType w:val="multilevel"/>
    <w:tmpl w:val="16145E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D424D2"/>
    <w:multiLevelType w:val="multilevel"/>
    <w:tmpl w:val="69FC89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13010"/>
    <w:multiLevelType w:val="hybridMultilevel"/>
    <w:tmpl w:val="A7BA0B48"/>
    <w:lvl w:ilvl="0" w:tplc="3768D7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AF63AA"/>
    <w:multiLevelType w:val="hybridMultilevel"/>
    <w:tmpl w:val="F5182940"/>
    <w:lvl w:ilvl="0" w:tplc="A6B88D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573EF"/>
    <w:multiLevelType w:val="multilevel"/>
    <w:tmpl w:val="ACDE4E7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D57A34"/>
    <w:multiLevelType w:val="multilevel"/>
    <w:tmpl w:val="C31EC7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723ED4"/>
    <w:multiLevelType w:val="multilevel"/>
    <w:tmpl w:val="29DE8E0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32065"/>
    <w:multiLevelType w:val="multilevel"/>
    <w:tmpl w:val="FFF87EFC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01B3A"/>
    <w:multiLevelType w:val="multilevel"/>
    <w:tmpl w:val="631C867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F4BB3"/>
    <w:multiLevelType w:val="multilevel"/>
    <w:tmpl w:val="BBE0FDE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F50F6C"/>
    <w:multiLevelType w:val="hybridMultilevel"/>
    <w:tmpl w:val="0F4C4424"/>
    <w:lvl w:ilvl="0" w:tplc="3F643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9299C"/>
    <w:multiLevelType w:val="multilevel"/>
    <w:tmpl w:val="CC9062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961137"/>
    <w:multiLevelType w:val="hybridMultilevel"/>
    <w:tmpl w:val="BDBEDBC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1B7F"/>
    <w:multiLevelType w:val="multilevel"/>
    <w:tmpl w:val="FDC06C2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651941"/>
    <w:multiLevelType w:val="hybridMultilevel"/>
    <w:tmpl w:val="D38C503A"/>
    <w:lvl w:ilvl="0" w:tplc="27F098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E2077"/>
    <w:multiLevelType w:val="hybridMultilevel"/>
    <w:tmpl w:val="85CA3CFE"/>
    <w:lvl w:ilvl="0" w:tplc="2D8CA25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20"/>
  </w:num>
  <w:num w:numId="5">
    <w:abstractNumId w:val="18"/>
  </w:num>
  <w:num w:numId="6">
    <w:abstractNumId w:val="26"/>
  </w:num>
  <w:num w:numId="7">
    <w:abstractNumId w:val="0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24"/>
  </w:num>
  <w:num w:numId="13">
    <w:abstractNumId w:val="7"/>
  </w:num>
  <w:num w:numId="14">
    <w:abstractNumId w:val="21"/>
  </w:num>
  <w:num w:numId="15">
    <w:abstractNumId w:val="5"/>
  </w:num>
  <w:num w:numId="16">
    <w:abstractNumId w:val="8"/>
  </w:num>
  <w:num w:numId="17">
    <w:abstractNumId w:val="1"/>
  </w:num>
  <w:num w:numId="18">
    <w:abstractNumId w:val="12"/>
  </w:num>
  <w:num w:numId="19">
    <w:abstractNumId w:val="13"/>
  </w:num>
  <w:num w:numId="20">
    <w:abstractNumId w:val="11"/>
  </w:num>
  <w:num w:numId="21">
    <w:abstractNumId w:val="28"/>
  </w:num>
  <w:num w:numId="22">
    <w:abstractNumId w:val="4"/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9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283"/>
  <w:characterSpacingControl w:val="doNotCompress"/>
  <w:compat/>
  <w:rsids>
    <w:rsidRoot w:val="005C0113"/>
    <w:rsid w:val="00001D87"/>
    <w:rsid w:val="00003D86"/>
    <w:rsid w:val="00013CF1"/>
    <w:rsid w:val="00021B3E"/>
    <w:rsid w:val="00031398"/>
    <w:rsid w:val="00061EE9"/>
    <w:rsid w:val="000674BA"/>
    <w:rsid w:val="00067894"/>
    <w:rsid w:val="000704AB"/>
    <w:rsid w:val="000D200A"/>
    <w:rsid w:val="001038CC"/>
    <w:rsid w:val="00105F56"/>
    <w:rsid w:val="00163B23"/>
    <w:rsid w:val="001716CF"/>
    <w:rsid w:val="00195FFA"/>
    <w:rsid w:val="001B6BF5"/>
    <w:rsid w:val="00236E11"/>
    <w:rsid w:val="00240E10"/>
    <w:rsid w:val="00257E86"/>
    <w:rsid w:val="00274BE7"/>
    <w:rsid w:val="00275138"/>
    <w:rsid w:val="002A6158"/>
    <w:rsid w:val="002F1751"/>
    <w:rsid w:val="002F3EBC"/>
    <w:rsid w:val="0031721A"/>
    <w:rsid w:val="003316A9"/>
    <w:rsid w:val="00351DDB"/>
    <w:rsid w:val="00355DF8"/>
    <w:rsid w:val="003619B0"/>
    <w:rsid w:val="00361DA4"/>
    <w:rsid w:val="0036411D"/>
    <w:rsid w:val="00364142"/>
    <w:rsid w:val="0036703D"/>
    <w:rsid w:val="003760CB"/>
    <w:rsid w:val="004274B6"/>
    <w:rsid w:val="0045513A"/>
    <w:rsid w:val="00456295"/>
    <w:rsid w:val="004638FD"/>
    <w:rsid w:val="00470216"/>
    <w:rsid w:val="0049533E"/>
    <w:rsid w:val="004E1829"/>
    <w:rsid w:val="00517D80"/>
    <w:rsid w:val="005C0113"/>
    <w:rsid w:val="005D2FD1"/>
    <w:rsid w:val="00605BB9"/>
    <w:rsid w:val="00613FC9"/>
    <w:rsid w:val="006417AB"/>
    <w:rsid w:val="0064770A"/>
    <w:rsid w:val="00682A24"/>
    <w:rsid w:val="006A5E87"/>
    <w:rsid w:val="006B42F4"/>
    <w:rsid w:val="006D6B71"/>
    <w:rsid w:val="0073505E"/>
    <w:rsid w:val="007448D3"/>
    <w:rsid w:val="0076357C"/>
    <w:rsid w:val="0078375D"/>
    <w:rsid w:val="00791420"/>
    <w:rsid w:val="007C0A06"/>
    <w:rsid w:val="00851887"/>
    <w:rsid w:val="00861BA1"/>
    <w:rsid w:val="00864F28"/>
    <w:rsid w:val="008E4670"/>
    <w:rsid w:val="008F24D9"/>
    <w:rsid w:val="00920833"/>
    <w:rsid w:val="00950BF8"/>
    <w:rsid w:val="00951646"/>
    <w:rsid w:val="00954668"/>
    <w:rsid w:val="0095763A"/>
    <w:rsid w:val="00983C2B"/>
    <w:rsid w:val="00994E44"/>
    <w:rsid w:val="009B73A2"/>
    <w:rsid w:val="009D662C"/>
    <w:rsid w:val="009F76BB"/>
    <w:rsid w:val="009F7A48"/>
    <w:rsid w:val="00A05EFC"/>
    <w:rsid w:val="00A12E9F"/>
    <w:rsid w:val="00A201CD"/>
    <w:rsid w:val="00A662F0"/>
    <w:rsid w:val="00A71241"/>
    <w:rsid w:val="00A97473"/>
    <w:rsid w:val="00AC19D4"/>
    <w:rsid w:val="00AD5499"/>
    <w:rsid w:val="00B03BDC"/>
    <w:rsid w:val="00B03EC9"/>
    <w:rsid w:val="00B0757C"/>
    <w:rsid w:val="00B118D5"/>
    <w:rsid w:val="00B12629"/>
    <w:rsid w:val="00B13A09"/>
    <w:rsid w:val="00B1535E"/>
    <w:rsid w:val="00B247A4"/>
    <w:rsid w:val="00B33AF8"/>
    <w:rsid w:val="00B55264"/>
    <w:rsid w:val="00B86000"/>
    <w:rsid w:val="00BF67D5"/>
    <w:rsid w:val="00BF6ABA"/>
    <w:rsid w:val="00C23F26"/>
    <w:rsid w:val="00C377C7"/>
    <w:rsid w:val="00C54953"/>
    <w:rsid w:val="00C71104"/>
    <w:rsid w:val="00CA7EE2"/>
    <w:rsid w:val="00CC2ACE"/>
    <w:rsid w:val="00CD5989"/>
    <w:rsid w:val="00CF49C9"/>
    <w:rsid w:val="00D020AC"/>
    <w:rsid w:val="00D156CB"/>
    <w:rsid w:val="00D35A30"/>
    <w:rsid w:val="00D61AB5"/>
    <w:rsid w:val="00D62D72"/>
    <w:rsid w:val="00D84948"/>
    <w:rsid w:val="00DA5C77"/>
    <w:rsid w:val="00DF501C"/>
    <w:rsid w:val="00E000BA"/>
    <w:rsid w:val="00E03433"/>
    <w:rsid w:val="00E154FE"/>
    <w:rsid w:val="00E458A9"/>
    <w:rsid w:val="00EF4E25"/>
    <w:rsid w:val="00F00BBC"/>
    <w:rsid w:val="00F03658"/>
    <w:rsid w:val="00F10FCF"/>
    <w:rsid w:val="00F237B5"/>
    <w:rsid w:val="00F2726D"/>
    <w:rsid w:val="00F5727F"/>
    <w:rsid w:val="00F7538F"/>
    <w:rsid w:val="00F85179"/>
    <w:rsid w:val="00F91341"/>
    <w:rsid w:val="00FC10FB"/>
    <w:rsid w:val="00FD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57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6357C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6357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5C0113"/>
    <w:rPr>
      <w:rFonts w:cs="Calibri"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5C0113"/>
    <w:pPr>
      <w:widowControl w:val="0"/>
      <w:shd w:val="clear" w:color="auto" w:fill="FFFFFF"/>
      <w:spacing w:before="240" w:line="230" w:lineRule="exact"/>
      <w:ind w:hanging="96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Corpodeltesto0">
    <w:name w:val="Corpo del testo_"/>
    <w:basedOn w:val="Carpredefinitoparagrafo"/>
    <w:link w:val="Corpodeltesto31"/>
    <w:rsid w:val="00864F28"/>
    <w:rPr>
      <w:rFonts w:cs="Calibri"/>
      <w:b/>
      <w:bCs/>
      <w:spacing w:val="-10"/>
      <w:sz w:val="23"/>
      <w:szCs w:val="23"/>
      <w:shd w:val="clear" w:color="auto" w:fill="FFFFFF"/>
    </w:rPr>
  </w:style>
  <w:style w:type="paragraph" w:customStyle="1" w:styleId="Corpodeltesto31">
    <w:name w:val="Corpo del testo3"/>
    <w:basedOn w:val="Normale"/>
    <w:link w:val="Corpodeltesto0"/>
    <w:rsid w:val="00864F28"/>
    <w:pPr>
      <w:widowControl w:val="0"/>
      <w:shd w:val="clear" w:color="auto" w:fill="FFFFFF"/>
      <w:spacing w:after="240" w:line="302" w:lineRule="exact"/>
      <w:ind w:hanging="680"/>
      <w:jc w:val="both"/>
    </w:pPr>
    <w:rPr>
      <w:rFonts w:ascii="Calibri" w:eastAsia="Calibri" w:hAnsi="Calibri" w:cs="Calibri"/>
      <w:b/>
      <w:bCs/>
      <w:spacing w:val="-10"/>
      <w:sz w:val="23"/>
      <w:szCs w:val="23"/>
    </w:rPr>
  </w:style>
  <w:style w:type="character" w:customStyle="1" w:styleId="Corpodeltesto1">
    <w:name w:val="Corpo del testo1"/>
    <w:basedOn w:val="Corpodeltesto0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Corpodeltesto5">
    <w:name w:val="Corpo del testo (5)_"/>
    <w:basedOn w:val="Carpredefinitoparagrafo"/>
    <w:link w:val="Corpodeltesto50"/>
    <w:rsid w:val="00864F28"/>
    <w:rPr>
      <w:rFonts w:cs="Calibri"/>
      <w:b/>
      <w:bCs/>
      <w:spacing w:val="-1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864F28"/>
    <w:pPr>
      <w:widowControl w:val="0"/>
      <w:shd w:val="clear" w:color="auto" w:fill="FFFFFF"/>
      <w:spacing w:before="240" w:after="240" w:line="283" w:lineRule="exact"/>
      <w:ind w:hanging="340"/>
      <w:jc w:val="both"/>
    </w:pPr>
    <w:rPr>
      <w:rFonts w:ascii="Calibri" w:eastAsia="Calibri" w:hAnsi="Calibri" w:cs="Calibri"/>
      <w:b/>
      <w:bCs/>
      <w:spacing w:val="-10"/>
      <w:sz w:val="20"/>
      <w:szCs w:val="20"/>
    </w:rPr>
  </w:style>
  <w:style w:type="character" w:customStyle="1" w:styleId="CorpodeltestoNongrassettoCorsivo">
    <w:name w:val="Corpo del testo + Non grassetto;Corsivo"/>
    <w:basedOn w:val="Corpodeltesto0"/>
    <w:rsid w:val="00864F28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864F28"/>
    <w:rPr>
      <w:rFonts w:cs="Calibri"/>
      <w:b/>
      <w:bCs/>
      <w:spacing w:val="-20"/>
      <w:sz w:val="23"/>
      <w:szCs w:val="23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864F2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23"/>
      <w:szCs w:val="23"/>
    </w:rPr>
  </w:style>
  <w:style w:type="character" w:customStyle="1" w:styleId="Corpodeltesto2">
    <w:name w:val="Corpo del testo2"/>
    <w:basedOn w:val="Corpodeltesto0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it-IT"/>
    </w:rPr>
  </w:style>
  <w:style w:type="character" w:customStyle="1" w:styleId="Corpodeltesto6">
    <w:name w:val="Corpo del testo (6)_"/>
    <w:basedOn w:val="Carpredefinitoparagrafo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Corpodeltesto60">
    <w:name w:val="Corpo del testo (6)"/>
    <w:basedOn w:val="Corpodeltesto6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538F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36703D"/>
    <w:rPr>
      <w:sz w:val="20"/>
    </w:rPr>
  </w:style>
  <w:style w:type="paragraph" w:styleId="Paragrafoelenco">
    <w:name w:val="List Paragraph"/>
    <w:basedOn w:val="Normale"/>
    <w:uiPriority w:val="34"/>
    <w:qFormat/>
    <w:rsid w:val="003670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E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EB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638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2E71-0EAA-47E6-B8C0-8954811C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Tania</cp:lastModifiedBy>
  <cp:revision>2</cp:revision>
  <cp:lastPrinted>2020-06-10T09:55:00Z</cp:lastPrinted>
  <dcterms:created xsi:type="dcterms:W3CDTF">2020-06-16T13:13:00Z</dcterms:created>
  <dcterms:modified xsi:type="dcterms:W3CDTF">2020-06-16T13:13:00Z</dcterms:modified>
</cp:coreProperties>
</file>